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F" w:rsidRDefault="00291A8F" w:rsidP="000F02B1">
      <w:pPr>
        <w:pStyle w:val="NoSpacing"/>
        <w:jc w:val="right"/>
        <w:rPr>
          <w:rFonts w:ascii="Verdana" w:hAnsi="Verdan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2pt;margin-top:18pt;width:162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mefg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" stroked="f">
            <v:textbox>
              <w:txbxContent>
                <w:p w:rsidR="00291A8F" w:rsidRPr="000F02B1" w:rsidRDefault="00291A8F" w:rsidP="000F02B1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F02B1">
                    <w:rPr>
                      <w:rFonts w:ascii="Verdana" w:hAnsi="Verdana"/>
                      <w:b/>
                      <w:sz w:val="20"/>
                      <w:szCs w:val="20"/>
                    </w:rPr>
                    <w:t>Washington State Branch</w:t>
                  </w:r>
                </w:p>
                <w:p w:rsidR="00291A8F" w:rsidRPr="000F02B1" w:rsidRDefault="00291A8F" w:rsidP="000F02B1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02B1">
                    <w:rPr>
                      <w:rFonts w:ascii="Verdana" w:hAnsi="Verdana"/>
                      <w:sz w:val="20"/>
                      <w:szCs w:val="20"/>
                    </w:rPr>
                    <w:t xml:space="preserve">Serving </w:t>
                  </w:r>
                </w:p>
                <w:p w:rsidR="00291A8F" w:rsidRPr="000F02B1" w:rsidRDefault="00291A8F" w:rsidP="000F02B1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0F02B1">
                    <w:rPr>
                      <w:rFonts w:ascii="Verdana" w:hAnsi="Verdana"/>
                      <w:sz w:val="20"/>
                      <w:szCs w:val="20"/>
                    </w:rPr>
                    <w:t xml:space="preserve">Washington </w:t>
                  </w:r>
                </w:p>
                <w:p w:rsidR="00291A8F" w:rsidRPr="000F02B1" w:rsidRDefault="00291A8F" w:rsidP="000F02B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0F02B1">
                    <w:rPr>
                      <w:rFonts w:ascii="Verdana" w:hAnsi="Verdana"/>
                      <w:sz w:val="20"/>
                      <w:szCs w:val="20"/>
                    </w:rPr>
                    <w:t xml:space="preserve">Idaho </w:t>
                  </w:r>
                </w:p>
                <w:p w:rsidR="00291A8F" w:rsidRPr="000F02B1" w:rsidRDefault="00291A8F" w:rsidP="000F02B1">
                  <w:pPr>
                    <w:jc w:val="right"/>
                    <w:rPr>
                      <w:sz w:val="20"/>
                      <w:szCs w:val="20"/>
                    </w:rPr>
                  </w:pPr>
                  <w:r w:rsidRPr="000F02B1">
                    <w:rPr>
                      <w:rFonts w:ascii="Verdana" w:hAnsi="Verdana"/>
                      <w:sz w:val="20"/>
                      <w:szCs w:val="20"/>
                    </w:rPr>
                    <w:t>Western Montana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0;margin-top:17.8pt;width:181.55pt;height:103.85pt;z-index:-251659776;visibility:visible" wrapcoords="-89 0 -89 21443 21600 21443 21600 0 -89 0">
            <v:imagedata r:id="rId7" o:title=""/>
            <w10:wrap type="tight"/>
          </v:shape>
        </w:pic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A4EEE">
        <w:rPr>
          <w:rFonts w:ascii="Verdana" w:hAnsi="Verdana"/>
          <w:noProof/>
        </w:rPr>
        <w:pict>
          <v:shape id="Picture 1" o:spid="_x0000_i1025" type="#_x0000_t75" style="width:66.6pt;height:97.2pt;visibility:visible">
            <v:imagedata r:id="rId8" o:title=""/>
          </v:shape>
        </w:pict>
      </w:r>
    </w:p>
    <w:p w:rsidR="00291A8F" w:rsidRDefault="00291A8F" w:rsidP="00E0513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91A8F" w:rsidRDefault="00291A8F" w:rsidP="000F02B1">
      <w:pPr>
        <w:pStyle w:val="NoSpacing"/>
        <w:rPr>
          <w:rFonts w:ascii="Verdana" w:hAnsi="Verdana"/>
          <w:b/>
          <w:i/>
          <w:sz w:val="28"/>
          <w:szCs w:val="28"/>
        </w:rPr>
      </w:pPr>
    </w:p>
    <w:p w:rsidR="00291A8F" w:rsidRPr="00122A38" w:rsidRDefault="00291A8F" w:rsidP="000F02B1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122A38">
        <w:rPr>
          <w:rFonts w:ascii="Verdana" w:hAnsi="Verdana"/>
          <w:b/>
          <w:i/>
          <w:sz w:val="24"/>
          <w:szCs w:val="24"/>
        </w:rPr>
        <w:t>Request To Be Listed in Referral for Services Database</w:t>
      </w:r>
    </w:p>
    <w:p w:rsidR="00291A8F" w:rsidRPr="00734D34" w:rsidRDefault="00291A8F" w:rsidP="00E0513E">
      <w:pPr>
        <w:pStyle w:val="NoSpacing"/>
        <w:rPr>
          <w:rFonts w:ascii="Verdana" w:hAnsi="Verdana"/>
          <w:sz w:val="24"/>
          <w:szCs w:val="24"/>
        </w:rPr>
      </w:pPr>
    </w:p>
    <w:p w:rsidR="00291A8F" w:rsidRPr="00122A38" w:rsidRDefault="00291A8F" w:rsidP="00E0513E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1. </w:t>
      </w:r>
      <w:r w:rsidRPr="00122A38">
        <w:rPr>
          <w:rFonts w:ascii="Verdana" w:hAnsi="Verdana"/>
          <w:b/>
          <w:sz w:val="20"/>
          <w:szCs w:val="20"/>
          <w:u w:val="single"/>
        </w:rPr>
        <w:t>Personal Information</w:t>
      </w:r>
      <w:r w:rsidRPr="00122A38">
        <w:rPr>
          <w:rFonts w:ascii="Verdana" w:hAnsi="Verdana"/>
          <w:b/>
          <w:sz w:val="20"/>
          <w:szCs w:val="20"/>
        </w:rPr>
        <w:t>:</w:t>
      </w: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Name:  _____________________  Title:  _________ *IDA Member #:________</w:t>
      </w: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4" o:spid="_x0000_s1028" type="#_x0000_t202" style="position:absolute;margin-left:405pt;margin-top:6.2pt;width:117pt;height:35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">
            <v:textbox>
              <w:txbxContent>
                <w:p w:rsidR="00291A8F" w:rsidRPr="003132C3" w:rsidRDefault="00291A8F" w:rsidP="003132C3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32C3">
                    <w:rPr>
                      <w:rFonts w:ascii="Verdana" w:hAnsi="Verdana"/>
                      <w:sz w:val="16"/>
                      <w:szCs w:val="16"/>
                    </w:rPr>
                    <w:t>* IDA Membership is a requirement to be listed on the Referral List.</w:t>
                  </w:r>
                </w:p>
                <w:p w:rsidR="00291A8F" w:rsidRDefault="00291A8F" w:rsidP="003132C3">
                  <w:pPr>
                    <w:spacing w:after="0"/>
                  </w:pPr>
                </w:p>
              </w:txbxContent>
            </v:textbox>
          </v:shape>
        </w:pict>
      </w: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Street Address: _____________________________________</w:t>
      </w:r>
    </w:p>
    <w:p w:rsidR="00291A8F" w:rsidRDefault="00291A8F" w:rsidP="00E0513E">
      <w:pPr>
        <w:pStyle w:val="NoSpacing"/>
        <w:rPr>
          <w:rFonts w:ascii="Verdana" w:hAnsi="Verdana"/>
          <w:sz w:val="24"/>
          <w:szCs w:val="24"/>
        </w:rPr>
      </w:pP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City: ______________________</w:t>
      </w:r>
      <w:r w:rsidRPr="00122A38">
        <w:rPr>
          <w:rFonts w:ascii="Verdana" w:hAnsi="Verdana"/>
          <w:sz w:val="20"/>
          <w:szCs w:val="20"/>
        </w:rPr>
        <w:tab/>
        <w:t>State: ___ Zip:  ________</w:t>
      </w: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Business Phone: ________________  Cell/Home:  _______________________</w:t>
      </w: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Email Address:  ________________________</w:t>
      </w:r>
      <w:r w:rsidRPr="00122A38">
        <w:rPr>
          <w:rFonts w:ascii="Verdana" w:hAnsi="Verdana"/>
          <w:sz w:val="20"/>
          <w:szCs w:val="20"/>
        </w:rPr>
        <w:tab/>
        <w:t>Website:  ___________________</w:t>
      </w:r>
    </w:p>
    <w:p w:rsidR="00291A8F" w:rsidRPr="00122A38" w:rsidRDefault="00291A8F" w:rsidP="00E0513E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734D34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2.  </w:t>
      </w:r>
      <w:r w:rsidRPr="00122A38">
        <w:rPr>
          <w:rFonts w:ascii="Verdana" w:hAnsi="Verdana"/>
          <w:b/>
          <w:sz w:val="20"/>
          <w:szCs w:val="20"/>
          <w:u w:val="single"/>
        </w:rPr>
        <w:t>Professional Title / Role</w:t>
      </w:r>
      <w:r w:rsidRPr="00122A38">
        <w:rPr>
          <w:rFonts w:ascii="Verdana" w:hAnsi="Verdana"/>
          <w:b/>
          <w:sz w:val="20"/>
          <w:szCs w:val="20"/>
        </w:rPr>
        <w:t>: (check all that apply)</w:t>
      </w:r>
    </w:p>
    <w:p w:rsidR="00291A8F" w:rsidRPr="00122A38" w:rsidRDefault="00291A8F" w:rsidP="00734D34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A85875">
      <w:pPr>
        <w:pStyle w:val="NoSpacing"/>
        <w:ind w:left="720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Educational Diagnostician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Reading Specialist</w:t>
      </w:r>
    </w:p>
    <w:p w:rsidR="00291A8F" w:rsidRPr="00122A38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Educational / Academic Therapist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Dyslexia / LD Support</w:t>
      </w:r>
    </w:p>
    <w:p w:rsidR="00291A8F" w:rsidRPr="00122A38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Tutor of Academic Subjects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Advocate, IEP &amp; 504 Plans</w:t>
      </w:r>
    </w:p>
    <w:p w:rsidR="00291A8F" w:rsidRPr="00122A38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Lawyer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Psychologist</w:t>
      </w:r>
    </w:p>
    <w:p w:rsidR="00291A8F" w:rsidRPr="00122A38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Speech-Language Pathologist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Psychiatrist</w:t>
      </w:r>
    </w:p>
    <w:p w:rsidR="00291A8F" w:rsidRPr="00122A38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Social Worker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  Other _________________</w:t>
      </w:r>
    </w:p>
    <w:p w:rsidR="00291A8F" w:rsidRPr="003132C3" w:rsidRDefault="00291A8F" w:rsidP="00E0513E">
      <w:pPr>
        <w:pStyle w:val="NoSpacing"/>
        <w:ind w:left="720"/>
        <w:rPr>
          <w:rFonts w:ascii="Verdana" w:hAnsi="Verdana"/>
          <w:sz w:val="21"/>
          <w:szCs w:val="21"/>
        </w:rPr>
      </w:pPr>
    </w:p>
    <w:p w:rsidR="00291A8F" w:rsidRPr="00122A38" w:rsidRDefault="00291A8F" w:rsidP="00A226B2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3.  </w:t>
      </w:r>
      <w:r w:rsidRPr="00122A38">
        <w:rPr>
          <w:rFonts w:ascii="Verdana" w:hAnsi="Verdana"/>
          <w:b/>
          <w:sz w:val="20"/>
          <w:szCs w:val="20"/>
          <w:u w:val="single"/>
        </w:rPr>
        <w:t>Ages Served</w:t>
      </w:r>
      <w:r w:rsidRPr="00122A38">
        <w:rPr>
          <w:rFonts w:ascii="Verdana" w:hAnsi="Verdana"/>
          <w:b/>
          <w:sz w:val="20"/>
          <w:szCs w:val="20"/>
        </w:rPr>
        <w:t>:</w:t>
      </w:r>
    </w:p>
    <w:p w:rsidR="00291A8F" w:rsidRPr="00122A38" w:rsidRDefault="00291A8F" w:rsidP="00A226B2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BD1201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Elementary    </w:t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Middle School    </w:t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High School    </w:t>
      </w:r>
      <w:r w:rsidRPr="00122A38">
        <w:rPr>
          <w:rFonts w:ascii="Verdana" w:hAnsi="Verdana"/>
          <w:sz w:val="20"/>
          <w:szCs w:val="20"/>
        </w:rPr>
        <w:sym w:font="Wingdings 2" w:char="F0A3"/>
      </w:r>
      <w:r w:rsidRPr="00122A38">
        <w:rPr>
          <w:rFonts w:ascii="Verdana" w:hAnsi="Verdana"/>
          <w:sz w:val="20"/>
          <w:szCs w:val="20"/>
        </w:rPr>
        <w:t xml:space="preserve"> College Students / Adults</w:t>
      </w:r>
    </w:p>
    <w:p w:rsidR="00291A8F" w:rsidRPr="00122A38" w:rsidRDefault="00291A8F" w:rsidP="00B35302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291A8F" w:rsidRPr="00122A38" w:rsidRDefault="00291A8F" w:rsidP="00B35302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4.  </w:t>
      </w:r>
      <w:r w:rsidRPr="00122A38">
        <w:rPr>
          <w:rFonts w:ascii="Verdana" w:hAnsi="Verdana"/>
          <w:b/>
          <w:sz w:val="20"/>
          <w:szCs w:val="20"/>
          <w:u w:val="single"/>
        </w:rPr>
        <w:t>Areas of Competence</w:t>
      </w:r>
      <w:r w:rsidRPr="00122A38">
        <w:rPr>
          <w:rFonts w:ascii="Verdana" w:hAnsi="Verdana"/>
          <w:b/>
          <w:sz w:val="20"/>
          <w:szCs w:val="20"/>
        </w:rPr>
        <w:t xml:space="preserve">: </w:t>
      </w:r>
    </w:p>
    <w:p w:rsidR="00291A8F" w:rsidRDefault="00291A8F" w:rsidP="00B35302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     </w:t>
      </w:r>
      <w:r w:rsidRPr="00122A38">
        <w:rPr>
          <w:rFonts w:ascii="Verdana" w:hAnsi="Verdana"/>
          <w:sz w:val="20"/>
          <w:szCs w:val="20"/>
        </w:rPr>
        <w:t>Check areas in which you can provide assistance to individuals with dyslexia.</w:t>
      </w:r>
    </w:p>
    <w:p w:rsidR="00291A8F" w:rsidRPr="00122A38" w:rsidRDefault="00291A8F" w:rsidP="00B35302">
      <w:pPr>
        <w:pStyle w:val="NoSpacing"/>
        <w:ind w:left="720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5"/>
        <w:gridCol w:w="2951"/>
        <w:gridCol w:w="3094"/>
      </w:tblGrid>
      <w:tr w:rsidR="00291A8F" w:rsidRPr="00122A38" w:rsidTr="00C64395">
        <w:tc>
          <w:tcPr>
            <w:tcW w:w="3585" w:type="dxa"/>
          </w:tcPr>
          <w:p w:rsidR="00291A8F" w:rsidRDefault="00291A8F" w:rsidP="00C643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Educational / </w:t>
            </w:r>
          </w:p>
          <w:p w:rsidR="00291A8F" w:rsidRPr="00122A38" w:rsidRDefault="00291A8F" w:rsidP="00C643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22A38">
              <w:rPr>
                <w:rFonts w:ascii="Verdana" w:hAnsi="Verdana"/>
                <w:sz w:val="20"/>
                <w:szCs w:val="20"/>
              </w:rPr>
              <w:t>Academic Therapy</w:t>
            </w:r>
          </w:p>
        </w:tc>
        <w:tc>
          <w:tcPr>
            <w:tcW w:w="2951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ADD/ADHD Coaching</w:t>
            </w:r>
          </w:p>
        </w:tc>
        <w:tc>
          <w:tcPr>
            <w:tcW w:w="3094" w:type="dxa"/>
          </w:tcPr>
          <w:p w:rsidR="00291A8F" w:rsidRPr="00122A38" w:rsidRDefault="00291A8F" w:rsidP="00B3530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Post-Secondary   </w:t>
            </w:r>
            <w:r w:rsidRPr="00122A38">
              <w:rPr>
                <w:rFonts w:ascii="Verdana" w:hAnsi="Verdana"/>
                <w:sz w:val="20"/>
                <w:szCs w:val="20"/>
              </w:rPr>
              <w:br/>
              <w:t xml:space="preserve">    Planning / Transition</w:t>
            </w:r>
          </w:p>
        </w:tc>
      </w:tr>
      <w:tr w:rsidR="00291A8F" w:rsidRPr="00122A38" w:rsidTr="00C64395">
        <w:tc>
          <w:tcPr>
            <w:tcW w:w="3585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Reading</w:t>
            </w:r>
          </w:p>
        </w:tc>
        <w:tc>
          <w:tcPr>
            <w:tcW w:w="2951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Advocacy</w:t>
            </w:r>
          </w:p>
        </w:tc>
        <w:tc>
          <w:tcPr>
            <w:tcW w:w="3094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Assistive Technology</w:t>
            </w:r>
          </w:p>
        </w:tc>
      </w:tr>
      <w:tr w:rsidR="00291A8F" w:rsidRPr="00122A38" w:rsidTr="00C64395">
        <w:tc>
          <w:tcPr>
            <w:tcW w:w="3585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Writing</w:t>
            </w:r>
          </w:p>
        </w:tc>
        <w:tc>
          <w:tcPr>
            <w:tcW w:w="2951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Reading</w:t>
            </w:r>
          </w:p>
        </w:tc>
        <w:tc>
          <w:tcPr>
            <w:tcW w:w="3094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College Preparation</w:t>
            </w:r>
          </w:p>
        </w:tc>
      </w:tr>
      <w:tr w:rsidR="00291A8F" w:rsidRPr="00122A38" w:rsidTr="00C64395">
        <w:tc>
          <w:tcPr>
            <w:tcW w:w="3585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Organizational &amp; </w:t>
            </w:r>
          </w:p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t xml:space="preserve">    Study Skills</w:t>
            </w:r>
          </w:p>
        </w:tc>
        <w:tc>
          <w:tcPr>
            <w:tcW w:w="2951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t>Content Areas:</w:t>
            </w:r>
          </w:p>
          <w:p w:rsidR="00291A8F" w:rsidRPr="00122A38" w:rsidRDefault="00291A8F" w:rsidP="006213EF">
            <w:pPr>
              <w:pStyle w:val="NoSpacing"/>
              <w:ind w:left="480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Math</w:t>
            </w:r>
          </w:p>
          <w:p w:rsidR="00291A8F" w:rsidRPr="00122A38" w:rsidRDefault="00291A8F" w:rsidP="006213EF">
            <w:pPr>
              <w:pStyle w:val="NoSpacing"/>
              <w:ind w:left="480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English</w:t>
            </w:r>
          </w:p>
          <w:p w:rsidR="00291A8F" w:rsidRPr="00122A38" w:rsidRDefault="00291A8F" w:rsidP="00FC3DFA">
            <w:pPr>
              <w:pStyle w:val="NoSpacing"/>
              <w:ind w:left="480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Science</w:t>
            </w:r>
          </w:p>
        </w:tc>
        <w:tc>
          <w:tcPr>
            <w:tcW w:w="3094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SAT / ACT / Grad. / Prof. Exam preparation</w:t>
            </w:r>
          </w:p>
        </w:tc>
      </w:tr>
      <w:tr w:rsidR="00291A8F" w:rsidRPr="00122A38" w:rsidTr="00C64395">
        <w:tc>
          <w:tcPr>
            <w:tcW w:w="3585" w:type="dxa"/>
          </w:tcPr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t>Other:</w:t>
            </w:r>
            <w:r>
              <w:rPr>
                <w:rFonts w:ascii="Verdana" w:hAnsi="Verdana"/>
                <w:sz w:val="20"/>
                <w:szCs w:val="20"/>
              </w:rPr>
              <w:t xml:space="preserve">  ____________</w:t>
            </w:r>
          </w:p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1" w:type="dxa"/>
          </w:tcPr>
          <w:p w:rsidR="00291A8F" w:rsidRPr="00122A38" w:rsidRDefault="00291A8F" w:rsidP="00C643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t>Other:</w:t>
            </w:r>
            <w:r>
              <w:rPr>
                <w:rFonts w:ascii="Verdana" w:hAnsi="Verdana"/>
                <w:sz w:val="20"/>
                <w:szCs w:val="20"/>
              </w:rPr>
              <w:t xml:space="preserve">  ____________</w:t>
            </w:r>
          </w:p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4" w:type="dxa"/>
          </w:tcPr>
          <w:p w:rsidR="00291A8F" w:rsidRPr="00122A38" w:rsidRDefault="00291A8F" w:rsidP="00C643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t>Other:</w:t>
            </w:r>
            <w:r>
              <w:rPr>
                <w:rFonts w:ascii="Verdana" w:hAnsi="Verdana"/>
                <w:sz w:val="20"/>
                <w:szCs w:val="20"/>
              </w:rPr>
              <w:t xml:space="preserve">  ____________</w:t>
            </w:r>
          </w:p>
          <w:p w:rsidR="00291A8F" w:rsidRPr="00122A38" w:rsidRDefault="00291A8F" w:rsidP="006213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1A8F" w:rsidRPr="003132C3" w:rsidRDefault="00291A8F" w:rsidP="00B35302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291A8F" w:rsidRPr="003132C3" w:rsidRDefault="00291A8F" w:rsidP="00A226B2">
      <w:pPr>
        <w:pStyle w:val="NoSpacing"/>
        <w:rPr>
          <w:rFonts w:ascii="Verdana" w:hAnsi="Verdana"/>
          <w:sz w:val="21"/>
          <w:szCs w:val="21"/>
        </w:rPr>
      </w:pPr>
    </w:p>
    <w:p w:rsidR="00291A8F" w:rsidRDefault="00291A8F" w:rsidP="00A85875">
      <w:pPr>
        <w:pStyle w:val="NoSpacing"/>
        <w:rPr>
          <w:rFonts w:ascii="Verdana" w:hAnsi="Verdana"/>
          <w:b/>
          <w:sz w:val="24"/>
          <w:szCs w:val="24"/>
        </w:rPr>
      </w:pPr>
    </w:p>
    <w:p w:rsidR="00291A8F" w:rsidRPr="00734D34" w:rsidRDefault="00291A8F" w:rsidP="00A85875">
      <w:pPr>
        <w:pStyle w:val="NoSpacing"/>
        <w:rPr>
          <w:rFonts w:ascii="Verdana" w:hAnsi="Verdana"/>
          <w:b/>
          <w:sz w:val="24"/>
          <w:szCs w:val="24"/>
        </w:rPr>
      </w:pPr>
    </w:p>
    <w:p w:rsidR="00291A8F" w:rsidRDefault="00291A8F" w:rsidP="00A85875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A85875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5.  </w:t>
      </w:r>
      <w:r w:rsidRPr="00122A38">
        <w:rPr>
          <w:rFonts w:ascii="Verdana" w:hAnsi="Verdana"/>
          <w:b/>
          <w:sz w:val="20"/>
          <w:szCs w:val="20"/>
          <w:u w:val="single"/>
        </w:rPr>
        <w:t>Teaching Methods, Programs, &amp; Techniques</w:t>
      </w:r>
      <w:r w:rsidRPr="00122A38">
        <w:rPr>
          <w:rFonts w:ascii="Verdana" w:hAnsi="Verdana"/>
          <w:b/>
          <w:sz w:val="20"/>
          <w:szCs w:val="20"/>
        </w:rPr>
        <w:t xml:space="preserve">: </w:t>
      </w:r>
    </w:p>
    <w:p w:rsidR="00291A8F" w:rsidRPr="00122A38" w:rsidRDefault="00291A8F" w:rsidP="00A85875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D30321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 w:cs="Calibri"/>
          <w:color w:val="222222"/>
          <w:sz w:val="20"/>
          <w:szCs w:val="20"/>
        </w:rPr>
        <w:t xml:space="preserve">Research has shown that individuals who have dyslexia or specific learning disabilities (SLD) benefit </w:t>
      </w:r>
      <w:r>
        <w:rPr>
          <w:rFonts w:ascii="Verdana" w:hAnsi="Verdana" w:cs="Calibri"/>
          <w:color w:val="222222"/>
          <w:sz w:val="20"/>
          <w:szCs w:val="20"/>
        </w:rPr>
        <w:t>most</w:t>
      </w:r>
      <w:r w:rsidRPr="00122A38">
        <w:rPr>
          <w:rFonts w:ascii="Verdana" w:hAnsi="Verdana" w:cs="Calibri"/>
          <w:color w:val="222222"/>
          <w:sz w:val="20"/>
          <w:szCs w:val="20"/>
        </w:rPr>
        <w:t xml:space="preserve"> from instruction that is multi-sensory, explicit, direct,</w:t>
      </w:r>
      <w:r w:rsidRPr="00122A38">
        <w:rPr>
          <w:rStyle w:val="apple-converted-space"/>
          <w:rFonts w:ascii="Verdana" w:hAnsi="Verdana" w:cs="Calibri"/>
          <w:color w:val="222222"/>
          <w:sz w:val="20"/>
          <w:szCs w:val="20"/>
        </w:rPr>
        <w:t> </w:t>
      </w:r>
      <w:r w:rsidRPr="00122A38">
        <w:rPr>
          <w:rFonts w:ascii="Verdana" w:hAnsi="Verdana" w:cs="Calibri"/>
          <w:color w:val="222222"/>
          <w:sz w:val="20"/>
          <w:szCs w:val="20"/>
        </w:rPr>
        <w:t xml:space="preserve">cumulative and focused on the structure of language. </w:t>
      </w:r>
      <w:r w:rsidRPr="00122A38">
        <w:rPr>
          <w:rFonts w:ascii="Verdana" w:hAnsi="Verdana"/>
          <w:sz w:val="20"/>
          <w:szCs w:val="20"/>
        </w:rPr>
        <w:t xml:space="preserve">It is IDA’s goal that professional practitioners have specific preparation in the prevention and remediation of language-based reading and writing difficulties.  </w:t>
      </w:r>
    </w:p>
    <w:p w:rsidR="00291A8F" w:rsidRPr="00122A38" w:rsidRDefault="00291A8F" w:rsidP="00D30321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BD1201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 xml:space="preserve">Please list any programs or teaching methodologies you utilize in your work. A few approaches are listed below; however, there are many valuable research-based methods available. </w:t>
      </w:r>
    </w:p>
    <w:p w:rsidR="00291A8F" w:rsidRPr="00122A38" w:rsidRDefault="00291A8F" w:rsidP="00BD1201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BD1201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 xml:space="preserve">Although IDA does not endorse any specific approach, it has published a Matrix of Multisensory Structured Language Programs:  </w:t>
      </w:r>
      <w:hyperlink r:id="rId9" w:history="1">
        <w:r w:rsidRPr="00122A38">
          <w:rPr>
            <w:rStyle w:val="Hyperlink"/>
            <w:rFonts w:ascii="Verdana" w:hAnsi="Verdana"/>
            <w:sz w:val="20"/>
            <w:szCs w:val="20"/>
          </w:rPr>
          <w:t>www.interdys.org/ewebeditpro5/upload/MSL2007finalR1.pdf</w:t>
        </w:r>
      </w:hyperlink>
      <w:r w:rsidRPr="00122A38">
        <w:rPr>
          <w:rFonts w:ascii="Verdana" w:hAnsi="Verdana"/>
          <w:sz w:val="20"/>
          <w:szCs w:val="20"/>
        </w:rPr>
        <w:t xml:space="preserve">. </w:t>
      </w:r>
    </w:p>
    <w:p w:rsidR="00291A8F" w:rsidRPr="009C0C92" w:rsidRDefault="00291A8F" w:rsidP="009C0C92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 xml:space="preserve">Multisensory Structured Language: </w:t>
      </w:r>
      <w:hyperlink r:id="rId10" w:history="1">
        <w:r w:rsidRPr="00122A38">
          <w:rPr>
            <w:rStyle w:val="Hyperlink"/>
            <w:rFonts w:ascii="Verdana" w:hAnsi="Verdana"/>
            <w:sz w:val="20"/>
            <w:szCs w:val="20"/>
          </w:rPr>
          <w:t>www.interdys.org/ewebeditpro5/upload/MSLTeaching.pdf</w:t>
        </w:r>
      </w:hyperlink>
      <w:bookmarkStart w:id="0" w:name="_GoBack"/>
      <w:bookmarkEnd w:id="0"/>
    </w:p>
    <w:p w:rsidR="00291A8F" w:rsidRPr="003132C3" w:rsidRDefault="00291A8F" w:rsidP="00E0513E">
      <w:pPr>
        <w:pStyle w:val="NoSpacing"/>
        <w:ind w:left="720"/>
        <w:rPr>
          <w:rFonts w:ascii="Verdana" w:hAnsi="Verdan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0"/>
        <w:gridCol w:w="3210"/>
        <w:gridCol w:w="3210"/>
      </w:tblGrid>
      <w:tr w:rsidR="00291A8F" w:rsidRPr="00122A38" w:rsidTr="000D2383">
        <w:tc>
          <w:tcPr>
            <w:tcW w:w="3210" w:type="dxa"/>
            <w:vAlign w:val="center"/>
          </w:tcPr>
          <w:p w:rsidR="00291A8F" w:rsidRPr="00122A38" w:rsidRDefault="00291A8F" w:rsidP="000D238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Orton-Gillingham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B17F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The Spalding Method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B17F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The Herman Method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 xml:space="preserve"> TM</w:t>
            </w:r>
          </w:p>
        </w:tc>
      </w:tr>
      <w:tr w:rsidR="00291A8F" w:rsidRPr="00122A38" w:rsidTr="000D2383">
        <w:tc>
          <w:tcPr>
            <w:tcW w:w="3210" w:type="dxa"/>
            <w:vAlign w:val="center"/>
          </w:tcPr>
          <w:p w:rsidR="00291A8F" w:rsidRPr="00122A38" w:rsidRDefault="00291A8F" w:rsidP="00B17F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Language!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>TM</w:t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0D238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Wilson Reading System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0D238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Lindamood-Bell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Method</w:t>
            </w:r>
          </w:p>
        </w:tc>
      </w:tr>
      <w:tr w:rsidR="00291A8F" w:rsidRPr="00122A38" w:rsidTr="000D2383">
        <w:tc>
          <w:tcPr>
            <w:tcW w:w="3210" w:type="dxa"/>
            <w:vAlign w:val="center"/>
          </w:tcPr>
          <w:p w:rsidR="00291A8F" w:rsidRPr="00122A38" w:rsidRDefault="00291A8F" w:rsidP="00B17F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Alphabet Phonics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0D238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122A38">
              <w:rPr>
                <w:rFonts w:ascii="Verdana" w:hAnsi="Verdana"/>
                <w:sz w:val="20"/>
                <w:szCs w:val="20"/>
              </w:rPr>
              <w:t>Slingerland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Approach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B17F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Sonday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System</w:t>
            </w:r>
          </w:p>
        </w:tc>
      </w:tr>
      <w:tr w:rsidR="00291A8F" w:rsidRPr="00122A38" w:rsidTr="000D2383">
        <w:tc>
          <w:tcPr>
            <w:tcW w:w="3210" w:type="dxa"/>
            <w:vAlign w:val="center"/>
          </w:tcPr>
          <w:p w:rsidR="00291A8F" w:rsidRPr="00122A38" w:rsidRDefault="00291A8F" w:rsidP="00B17F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Wired for Reading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 xml:space="preserve"> TM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0335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Linguistic Remedies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S</w:t>
            </w:r>
            <w:r w:rsidRPr="00122A38">
              <w:rPr>
                <w:rFonts w:ascii="Verdana" w:hAnsi="Verdana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3210" w:type="dxa"/>
            <w:vAlign w:val="center"/>
          </w:tcPr>
          <w:p w:rsidR="00291A8F" w:rsidRPr="00122A38" w:rsidRDefault="00291A8F" w:rsidP="00B17F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Other  ____________</w:t>
            </w:r>
          </w:p>
        </w:tc>
      </w:tr>
      <w:tr w:rsidR="00291A8F" w:rsidRPr="00122A38" w:rsidTr="000D2383">
        <w:tc>
          <w:tcPr>
            <w:tcW w:w="3210" w:type="dxa"/>
            <w:vAlign w:val="center"/>
          </w:tcPr>
          <w:p w:rsidR="00291A8F" w:rsidRDefault="00291A8F" w:rsidP="000D238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Other  ____________</w:t>
            </w:r>
          </w:p>
        </w:tc>
        <w:tc>
          <w:tcPr>
            <w:tcW w:w="3210" w:type="dxa"/>
            <w:vAlign w:val="center"/>
          </w:tcPr>
          <w:p w:rsidR="00291A8F" w:rsidRDefault="00291A8F" w:rsidP="0034704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Other  ____________</w:t>
            </w:r>
          </w:p>
        </w:tc>
        <w:tc>
          <w:tcPr>
            <w:tcW w:w="3210" w:type="dxa"/>
            <w:vAlign w:val="center"/>
          </w:tcPr>
          <w:p w:rsidR="00291A8F" w:rsidRDefault="00291A8F" w:rsidP="0034704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291A8F" w:rsidRDefault="00291A8F" w:rsidP="0034704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22A38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2A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Other  ____________</w:t>
            </w:r>
          </w:p>
          <w:p w:rsidR="00291A8F" w:rsidRDefault="00291A8F" w:rsidP="0034704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1A8F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291A8F" w:rsidRPr="00122A38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291A8F" w:rsidRPr="00122A38" w:rsidRDefault="00291A8F" w:rsidP="0086731B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6.  </w:t>
      </w:r>
      <w:r w:rsidRPr="00122A38">
        <w:rPr>
          <w:rFonts w:ascii="Verdana" w:hAnsi="Verdana"/>
          <w:b/>
          <w:sz w:val="20"/>
          <w:szCs w:val="20"/>
          <w:u w:val="single"/>
        </w:rPr>
        <w:t>Educational Background</w:t>
      </w:r>
      <w:r w:rsidRPr="00122A38">
        <w:rPr>
          <w:rFonts w:ascii="Verdana" w:hAnsi="Verdana"/>
          <w:b/>
          <w:sz w:val="20"/>
          <w:szCs w:val="20"/>
        </w:rPr>
        <w:t xml:space="preserve">:  </w:t>
      </w:r>
    </w:p>
    <w:p w:rsidR="00291A8F" w:rsidRPr="00122A38" w:rsidRDefault="00291A8F" w:rsidP="0086731B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86731B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Institution: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  <w:t>Degree: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  <w:t>Year Awarded:</w:t>
      </w:r>
    </w:p>
    <w:p w:rsidR="00291A8F" w:rsidRPr="00122A38" w:rsidRDefault="00291A8F" w:rsidP="0086731B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86731B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>______________________</w:t>
      </w:r>
      <w:r w:rsidRPr="00122A38">
        <w:rPr>
          <w:rFonts w:ascii="Verdana" w:hAnsi="Verdana"/>
          <w:b/>
          <w:sz w:val="20"/>
          <w:szCs w:val="20"/>
        </w:rPr>
        <w:tab/>
        <w:t>___________________</w:t>
      </w:r>
      <w:r w:rsidRPr="00122A38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122A38">
        <w:rPr>
          <w:rFonts w:ascii="Verdana" w:hAnsi="Verdana"/>
          <w:b/>
          <w:sz w:val="20"/>
          <w:szCs w:val="20"/>
        </w:rPr>
        <w:t>___________</w:t>
      </w:r>
    </w:p>
    <w:p w:rsidR="00291A8F" w:rsidRPr="00122A38" w:rsidRDefault="00291A8F" w:rsidP="0086731B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86731B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>______________________</w:t>
      </w:r>
      <w:r w:rsidRPr="00122A38">
        <w:rPr>
          <w:rFonts w:ascii="Verdana" w:hAnsi="Verdana"/>
          <w:b/>
          <w:sz w:val="20"/>
          <w:szCs w:val="20"/>
        </w:rPr>
        <w:tab/>
        <w:t>___________________</w:t>
      </w:r>
      <w:r w:rsidRPr="00122A38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122A38">
        <w:rPr>
          <w:rFonts w:ascii="Verdana" w:hAnsi="Verdana"/>
          <w:b/>
          <w:sz w:val="20"/>
          <w:szCs w:val="20"/>
        </w:rPr>
        <w:t>___________</w:t>
      </w:r>
    </w:p>
    <w:p w:rsidR="00291A8F" w:rsidRPr="00122A38" w:rsidRDefault="00291A8F" w:rsidP="0086731B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CF2CEA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 xml:space="preserve">7.  </w:t>
      </w:r>
      <w:r w:rsidRPr="00122A38">
        <w:rPr>
          <w:rFonts w:ascii="Verdana" w:hAnsi="Verdana"/>
          <w:b/>
          <w:sz w:val="20"/>
          <w:szCs w:val="20"/>
          <w:u w:val="single"/>
        </w:rPr>
        <w:t>Professional Experience</w:t>
      </w:r>
      <w:r w:rsidRPr="00122A38">
        <w:rPr>
          <w:rFonts w:ascii="Verdana" w:hAnsi="Verdana"/>
          <w:b/>
          <w:sz w:val="20"/>
          <w:szCs w:val="20"/>
        </w:rPr>
        <w:t>:</w:t>
      </w:r>
    </w:p>
    <w:p w:rsidR="00291A8F" w:rsidRPr="00122A38" w:rsidRDefault="00291A8F" w:rsidP="00CF2CEA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CF2CEA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Place of Employment: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  <w:t>Professional Role / Title:</w:t>
      </w:r>
      <w:r w:rsidRPr="00122A38"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ab/>
        <w:t xml:space="preserve">Dates of </w:t>
      </w:r>
    </w:p>
    <w:p w:rsidR="00291A8F" w:rsidRPr="00122A38" w:rsidRDefault="00291A8F" w:rsidP="00CF2CE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22A38">
        <w:rPr>
          <w:rFonts w:ascii="Verdana" w:hAnsi="Verdana"/>
          <w:sz w:val="20"/>
          <w:szCs w:val="20"/>
        </w:rPr>
        <w:t>Employment:</w:t>
      </w:r>
    </w:p>
    <w:p w:rsidR="00291A8F" w:rsidRDefault="00291A8F" w:rsidP="00CF2CEA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CF2CEA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>___________________</w:t>
      </w:r>
      <w:r w:rsidRPr="00122A38">
        <w:rPr>
          <w:rFonts w:ascii="Verdana" w:hAnsi="Verdana"/>
          <w:b/>
          <w:sz w:val="20"/>
          <w:szCs w:val="20"/>
        </w:rPr>
        <w:tab/>
      </w:r>
      <w:r w:rsidRPr="00122A38">
        <w:rPr>
          <w:rFonts w:ascii="Verdana" w:hAnsi="Verdana"/>
          <w:b/>
          <w:sz w:val="20"/>
          <w:szCs w:val="20"/>
        </w:rPr>
        <w:tab/>
        <w:t>___________________</w:t>
      </w:r>
      <w:r w:rsidRPr="00122A38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122A38">
        <w:rPr>
          <w:rFonts w:ascii="Verdana" w:hAnsi="Verdana"/>
          <w:b/>
          <w:sz w:val="20"/>
          <w:szCs w:val="20"/>
        </w:rPr>
        <w:t>___________</w:t>
      </w:r>
    </w:p>
    <w:p w:rsidR="00291A8F" w:rsidRPr="00122A38" w:rsidRDefault="00291A8F" w:rsidP="00CF2CEA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Pr="00122A38" w:rsidRDefault="00291A8F" w:rsidP="00CF2CEA">
      <w:pPr>
        <w:pStyle w:val="NoSpacing"/>
        <w:rPr>
          <w:rFonts w:ascii="Verdana" w:hAnsi="Verdana"/>
          <w:b/>
          <w:sz w:val="20"/>
          <w:szCs w:val="20"/>
        </w:rPr>
      </w:pPr>
      <w:r w:rsidRPr="00122A38">
        <w:rPr>
          <w:rFonts w:ascii="Verdana" w:hAnsi="Verdana"/>
          <w:b/>
          <w:sz w:val="20"/>
          <w:szCs w:val="20"/>
        </w:rPr>
        <w:t>___________________</w:t>
      </w:r>
      <w:r w:rsidRPr="00122A38">
        <w:rPr>
          <w:rFonts w:ascii="Verdana" w:hAnsi="Verdana"/>
          <w:b/>
          <w:sz w:val="20"/>
          <w:szCs w:val="20"/>
        </w:rPr>
        <w:tab/>
      </w:r>
      <w:r w:rsidRPr="00122A38">
        <w:rPr>
          <w:rFonts w:ascii="Verdana" w:hAnsi="Verdana"/>
          <w:b/>
          <w:sz w:val="20"/>
          <w:szCs w:val="20"/>
        </w:rPr>
        <w:tab/>
        <w:t>___________________</w:t>
      </w:r>
      <w:r w:rsidRPr="00122A38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122A38">
        <w:rPr>
          <w:rFonts w:ascii="Verdana" w:hAnsi="Verdana"/>
          <w:b/>
          <w:sz w:val="20"/>
          <w:szCs w:val="20"/>
        </w:rPr>
        <w:t>___________</w:t>
      </w:r>
    </w:p>
    <w:p w:rsidR="00291A8F" w:rsidRPr="00122A38" w:rsidRDefault="00291A8F" w:rsidP="00CF2CEA">
      <w:pPr>
        <w:pStyle w:val="NoSpacing"/>
        <w:rPr>
          <w:rFonts w:ascii="Verdana" w:hAnsi="Verdana"/>
          <w:b/>
          <w:sz w:val="20"/>
          <w:szCs w:val="20"/>
        </w:rPr>
      </w:pPr>
    </w:p>
    <w:p w:rsidR="00291A8F" w:rsidRDefault="00291A8F" w:rsidP="00734D34">
      <w:pPr>
        <w:pStyle w:val="NoSpacing"/>
        <w:jc w:val="center"/>
        <w:rPr>
          <w:rFonts w:ascii="Verdana" w:hAnsi="Verdana"/>
        </w:rPr>
      </w:pPr>
    </w:p>
    <w:p w:rsidR="00291A8F" w:rsidRPr="00122A38" w:rsidRDefault="00291A8F" w:rsidP="00734D34">
      <w:pPr>
        <w:pStyle w:val="NoSpacing"/>
        <w:jc w:val="center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PLEASE READ THE FOLLOWING STATEMENT CAREFULLY BEFORE SIGNING:</w:t>
      </w:r>
    </w:p>
    <w:p w:rsidR="00291A8F" w:rsidRPr="00122A38" w:rsidRDefault="00291A8F" w:rsidP="00E0513E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291A8F" w:rsidRDefault="00291A8F" w:rsidP="00122A38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By my signature below, I certify and attest that all the statements and representations I have made in this form are true. Additionally, I certify and attest that I have not been convicted of any felony or crimes involving professional malfeasance</w:t>
      </w:r>
      <w:r>
        <w:rPr>
          <w:rFonts w:ascii="Verdana" w:hAnsi="Verdana"/>
          <w:sz w:val="20"/>
          <w:szCs w:val="20"/>
        </w:rPr>
        <w:t xml:space="preserve">, </w:t>
      </w:r>
      <w:r w:rsidRPr="00122A38">
        <w:rPr>
          <w:rFonts w:ascii="Verdana" w:hAnsi="Verdana"/>
          <w:sz w:val="20"/>
          <w:szCs w:val="20"/>
        </w:rPr>
        <w:t>abuse of any kind</w:t>
      </w:r>
      <w:r>
        <w:rPr>
          <w:rFonts w:ascii="Verdana" w:hAnsi="Verdana"/>
          <w:sz w:val="20"/>
          <w:szCs w:val="20"/>
        </w:rPr>
        <w:t>, or crimes against persons</w:t>
      </w:r>
      <w:r w:rsidRPr="00122A3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I have passed the Washington State background check and can provide evidence of this, should I be asked. </w:t>
      </w:r>
      <w:r w:rsidRPr="00122A38">
        <w:rPr>
          <w:rFonts w:ascii="Verdana" w:hAnsi="Verdana"/>
          <w:sz w:val="20"/>
          <w:szCs w:val="20"/>
        </w:rPr>
        <w:t>I also acknowledge that a disclaimer will accompany any information disseminated by WABIDA which indicates that all service providers listed in the database have signed this verification statement.</w:t>
      </w:r>
      <w:r>
        <w:rPr>
          <w:rFonts w:ascii="Verdana" w:hAnsi="Verdana"/>
          <w:sz w:val="20"/>
          <w:szCs w:val="20"/>
        </w:rPr>
        <w:t xml:space="preserve"> </w:t>
      </w:r>
      <w:r w:rsidRPr="00122A38">
        <w:rPr>
          <w:rFonts w:ascii="Verdana" w:hAnsi="Verdana"/>
          <w:sz w:val="20"/>
          <w:szCs w:val="20"/>
        </w:rPr>
        <w:t>I understand that listing in the WABIDA database requires membership in IDA and is at the COMPLETE AND SOLE DISCRETION of WABIDA. By submitting this application, I agree to accept WABIDA’s determination regarding this request to be listed.</w:t>
      </w:r>
    </w:p>
    <w:p w:rsidR="00291A8F" w:rsidRPr="00122A38" w:rsidRDefault="00291A8F" w:rsidP="00122A38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68712E">
      <w:pPr>
        <w:pStyle w:val="NoSpacing"/>
        <w:rPr>
          <w:rFonts w:ascii="Verdana" w:hAnsi="Verdana"/>
          <w:sz w:val="20"/>
          <w:szCs w:val="20"/>
        </w:rPr>
      </w:pPr>
    </w:p>
    <w:p w:rsidR="00291A8F" w:rsidRPr="00122A38" w:rsidRDefault="00291A8F" w:rsidP="003059C8">
      <w:pPr>
        <w:pStyle w:val="NoSpacing"/>
        <w:rPr>
          <w:rFonts w:ascii="Verdana" w:hAnsi="Verdana"/>
          <w:sz w:val="20"/>
          <w:szCs w:val="20"/>
        </w:rPr>
      </w:pPr>
      <w:r w:rsidRPr="00122A38">
        <w:rPr>
          <w:rFonts w:ascii="Verdana" w:hAnsi="Verdana"/>
          <w:sz w:val="20"/>
          <w:szCs w:val="20"/>
        </w:rPr>
        <w:t>Signature:  ________________________________</w:t>
      </w:r>
      <w:r w:rsidRPr="00122A38">
        <w:rPr>
          <w:rFonts w:ascii="Verdana" w:hAnsi="Verdana"/>
          <w:sz w:val="20"/>
          <w:szCs w:val="20"/>
        </w:rPr>
        <w:tab/>
        <w:t>Date:  ________________</w:t>
      </w:r>
    </w:p>
    <w:sectPr w:rsidR="00291A8F" w:rsidRPr="00122A38" w:rsidSect="00A3275C">
      <w:footerReference w:type="default" r:id="rId11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8F" w:rsidRDefault="00291A8F">
      <w:r>
        <w:separator/>
      </w:r>
    </w:p>
  </w:endnote>
  <w:endnote w:type="continuationSeparator" w:id="0">
    <w:p w:rsidR="00291A8F" w:rsidRDefault="0029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8F" w:rsidRDefault="00291A8F" w:rsidP="00812F01">
    <w:pPr>
      <w:pStyle w:val="Footer"/>
      <w:tabs>
        <w:tab w:val="clear" w:pos="4320"/>
        <w:tab w:val="clear" w:pos="8640"/>
        <w:tab w:val="center" w:pos="4968"/>
        <w:tab w:val="right" w:pos="9936"/>
      </w:tabs>
    </w:pPr>
    <w:r>
      <w:tab/>
      <w:t>3/1/12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8F" w:rsidRDefault="00291A8F">
      <w:r>
        <w:separator/>
      </w:r>
    </w:p>
  </w:footnote>
  <w:footnote w:type="continuationSeparator" w:id="0">
    <w:p w:rsidR="00291A8F" w:rsidRDefault="00291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508"/>
    <w:multiLevelType w:val="hybridMultilevel"/>
    <w:tmpl w:val="55E25664"/>
    <w:lvl w:ilvl="0" w:tplc="7166DE3C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2F4257E"/>
    <w:multiLevelType w:val="hybridMultilevel"/>
    <w:tmpl w:val="A27E626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1118B"/>
    <w:multiLevelType w:val="hybridMultilevel"/>
    <w:tmpl w:val="8D1A9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ED79A2"/>
    <w:multiLevelType w:val="hybridMultilevel"/>
    <w:tmpl w:val="A81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A6785"/>
    <w:multiLevelType w:val="hybridMultilevel"/>
    <w:tmpl w:val="9168D194"/>
    <w:lvl w:ilvl="0" w:tplc="166EEDF6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61A65D73"/>
    <w:multiLevelType w:val="hybridMultilevel"/>
    <w:tmpl w:val="678AA5F4"/>
    <w:lvl w:ilvl="0" w:tplc="5C801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0040"/>
    <w:multiLevelType w:val="hybridMultilevel"/>
    <w:tmpl w:val="2D6A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D822E7"/>
    <w:multiLevelType w:val="hybridMultilevel"/>
    <w:tmpl w:val="395E14DC"/>
    <w:lvl w:ilvl="0" w:tplc="A0D80C5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13E"/>
    <w:rsid w:val="000224E9"/>
    <w:rsid w:val="000335B5"/>
    <w:rsid w:val="00062328"/>
    <w:rsid w:val="000655A1"/>
    <w:rsid w:val="00075607"/>
    <w:rsid w:val="0007747F"/>
    <w:rsid w:val="00085C61"/>
    <w:rsid w:val="000B09C9"/>
    <w:rsid w:val="000B77C4"/>
    <w:rsid w:val="000D2383"/>
    <w:rsid w:val="000D2526"/>
    <w:rsid w:val="000F02B1"/>
    <w:rsid w:val="0010672C"/>
    <w:rsid w:val="001107BA"/>
    <w:rsid w:val="00122A38"/>
    <w:rsid w:val="0016795C"/>
    <w:rsid w:val="00170782"/>
    <w:rsid w:val="001B42DE"/>
    <w:rsid w:val="001E3C64"/>
    <w:rsid w:val="00216A3A"/>
    <w:rsid w:val="00250F2E"/>
    <w:rsid w:val="00253F70"/>
    <w:rsid w:val="00283DCB"/>
    <w:rsid w:val="00286C66"/>
    <w:rsid w:val="00291A8F"/>
    <w:rsid w:val="002940DD"/>
    <w:rsid w:val="002C3DF0"/>
    <w:rsid w:val="003059C8"/>
    <w:rsid w:val="003132C3"/>
    <w:rsid w:val="00324DAD"/>
    <w:rsid w:val="0033298A"/>
    <w:rsid w:val="00347045"/>
    <w:rsid w:val="00375A7D"/>
    <w:rsid w:val="003A4EEE"/>
    <w:rsid w:val="00472065"/>
    <w:rsid w:val="004E7CF7"/>
    <w:rsid w:val="00511D17"/>
    <w:rsid w:val="00515175"/>
    <w:rsid w:val="0054538A"/>
    <w:rsid w:val="0056105E"/>
    <w:rsid w:val="005E12E3"/>
    <w:rsid w:val="006213EF"/>
    <w:rsid w:val="00622018"/>
    <w:rsid w:val="00640D9F"/>
    <w:rsid w:val="0068712E"/>
    <w:rsid w:val="006B7851"/>
    <w:rsid w:val="006E6BB9"/>
    <w:rsid w:val="0070438D"/>
    <w:rsid w:val="00734D34"/>
    <w:rsid w:val="00755DC3"/>
    <w:rsid w:val="00763AF7"/>
    <w:rsid w:val="007A2ABE"/>
    <w:rsid w:val="007C7C20"/>
    <w:rsid w:val="007E2BD8"/>
    <w:rsid w:val="00812F01"/>
    <w:rsid w:val="0086731B"/>
    <w:rsid w:val="008858BC"/>
    <w:rsid w:val="008E1953"/>
    <w:rsid w:val="00911B0B"/>
    <w:rsid w:val="00942511"/>
    <w:rsid w:val="00953C51"/>
    <w:rsid w:val="00976CAE"/>
    <w:rsid w:val="009B391D"/>
    <w:rsid w:val="009C0C92"/>
    <w:rsid w:val="009C7E31"/>
    <w:rsid w:val="00A226B2"/>
    <w:rsid w:val="00A3275C"/>
    <w:rsid w:val="00A40581"/>
    <w:rsid w:val="00A85875"/>
    <w:rsid w:val="00B1381A"/>
    <w:rsid w:val="00B17FE4"/>
    <w:rsid w:val="00B203C0"/>
    <w:rsid w:val="00B32B83"/>
    <w:rsid w:val="00B35302"/>
    <w:rsid w:val="00B4631C"/>
    <w:rsid w:val="00B74E59"/>
    <w:rsid w:val="00BD1201"/>
    <w:rsid w:val="00BF4A33"/>
    <w:rsid w:val="00C64395"/>
    <w:rsid w:val="00C6699A"/>
    <w:rsid w:val="00C711FE"/>
    <w:rsid w:val="00CA1A26"/>
    <w:rsid w:val="00CD5F75"/>
    <w:rsid w:val="00CE6E90"/>
    <w:rsid w:val="00CF1D6D"/>
    <w:rsid w:val="00CF2CEA"/>
    <w:rsid w:val="00D01342"/>
    <w:rsid w:val="00D15A74"/>
    <w:rsid w:val="00D30321"/>
    <w:rsid w:val="00E0513E"/>
    <w:rsid w:val="00E13096"/>
    <w:rsid w:val="00E3766F"/>
    <w:rsid w:val="00E45FD8"/>
    <w:rsid w:val="00E522AE"/>
    <w:rsid w:val="00EA1B39"/>
    <w:rsid w:val="00EF39C3"/>
    <w:rsid w:val="00F063EA"/>
    <w:rsid w:val="00F256F1"/>
    <w:rsid w:val="00F42016"/>
    <w:rsid w:val="00F72893"/>
    <w:rsid w:val="00F763CB"/>
    <w:rsid w:val="00F85E1E"/>
    <w:rsid w:val="00FA7145"/>
    <w:rsid w:val="00FC3DFA"/>
    <w:rsid w:val="00FD1B9A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513E"/>
  </w:style>
  <w:style w:type="table" w:styleId="TableGrid">
    <w:name w:val="Table Grid"/>
    <w:basedOn w:val="TableNormal"/>
    <w:uiPriority w:val="99"/>
    <w:rsid w:val="00CD5F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D34"/>
    <w:pPr>
      <w:tabs>
        <w:tab w:val="center" w:pos="4320"/>
        <w:tab w:val="right" w:pos="864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B39"/>
  </w:style>
  <w:style w:type="paragraph" w:styleId="Footer">
    <w:name w:val="footer"/>
    <w:basedOn w:val="Normal"/>
    <w:link w:val="FooterChar"/>
    <w:uiPriority w:val="99"/>
    <w:rsid w:val="00734D34"/>
    <w:pPr>
      <w:tabs>
        <w:tab w:val="center" w:pos="4320"/>
        <w:tab w:val="right" w:pos="864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B39"/>
  </w:style>
  <w:style w:type="paragraph" w:styleId="BalloonText">
    <w:name w:val="Balloon Text"/>
    <w:basedOn w:val="Normal"/>
    <w:link w:val="BalloonTextChar"/>
    <w:uiPriority w:val="99"/>
    <w:semiHidden/>
    <w:rsid w:val="00B1381A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B39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75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erdys.org/ewebeditpro5/upload/MSLTeach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dys.org/ewebeditpro5/upload/MSL2007finalR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620</Words>
  <Characters>3538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Listed in Referral for Services Database</dc:title>
  <dc:subject/>
  <dc:creator>Laptop</dc:creator>
  <cp:keywords/>
  <dc:description/>
  <cp:lastModifiedBy>Gerald M. Pollet</cp:lastModifiedBy>
  <cp:revision>2</cp:revision>
  <cp:lastPrinted>2012-02-18T03:44:00Z</cp:lastPrinted>
  <dcterms:created xsi:type="dcterms:W3CDTF">2012-06-04T20:53:00Z</dcterms:created>
  <dcterms:modified xsi:type="dcterms:W3CDTF">2012-06-04T20:53:00Z</dcterms:modified>
</cp:coreProperties>
</file>